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2B02" w14:textId="280AB71E" w:rsidR="00861130" w:rsidRDefault="009D04AC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Ai Dirigenti</w:t>
      </w:r>
    </w:p>
    <w:p w14:paraId="3290314A" w14:textId="63277E39" w:rsidR="009D04AC" w:rsidRDefault="009D04AC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Istituti </w:t>
      </w:r>
      <w:r w:rsidR="002F7BE2">
        <w:rPr>
          <w:rFonts w:asciiTheme="minorHAnsi" w:hAnsiTheme="minorHAnsi" w:cstheme="minorHAnsi"/>
        </w:rPr>
        <w:t xml:space="preserve">Secondari </w:t>
      </w:r>
      <w:r w:rsidR="00E54935">
        <w:rPr>
          <w:rFonts w:asciiTheme="minorHAnsi" w:hAnsiTheme="minorHAnsi" w:cstheme="minorHAnsi"/>
        </w:rPr>
        <w:t>di 1°</w:t>
      </w:r>
      <w:r>
        <w:rPr>
          <w:rFonts w:asciiTheme="minorHAnsi" w:hAnsiTheme="minorHAnsi" w:cstheme="minorHAnsi"/>
        </w:rPr>
        <w:t xml:space="preserve"> </w:t>
      </w:r>
      <w:r w:rsidR="002F7BE2">
        <w:rPr>
          <w:rFonts w:asciiTheme="minorHAnsi" w:hAnsiTheme="minorHAnsi" w:cstheme="minorHAnsi"/>
        </w:rPr>
        <w:t>e 2°</w:t>
      </w:r>
    </w:p>
    <w:p w14:paraId="759DF585" w14:textId="47E0DD03" w:rsidR="00E54935" w:rsidRDefault="00E54935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5D0219" w14:textId="07044411" w:rsidR="00861130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54935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LORO SEDI</w:t>
      </w:r>
    </w:p>
    <w:p w14:paraId="2DA0BA32" w14:textId="77777777" w:rsidR="009D04AC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44C7E237" w14:textId="70A9FA25" w:rsidR="009D04AC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</w:t>
      </w:r>
      <w:r w:rsidR="002F7BE2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e p.c. Docenti</w:t>
      </w:r>
      <w:r w:rsidR="00E54935">
        <w:rPr>
          <w:rFonts w:asciiTheme="minorHAnsi" w:hAnsiTheme="minorHAnsi" w:cstheme="minorHAnsi"/>
        </w:rPr>
        <w:t xml:space="preserve"> </w:t>
      </w:r>
      <w:r w:rsidR="002F7BE2">
        <w:rPr>
          <w:rFonts w:asciiTheme="minorHAnsi" w:hAnsiTheme="minorHAnsi" w:cstheme="minorHAnsi"/>
        </w:rPr>
        <w:t>di Educazione Fisica/Scienze Motorie</w:t>
      </w:r>
      <w:r>
        <w:rPr>
          <w:rFonts w:asciiTheme="minorHAnsi" w:hAnsiTheme="minorHAnsi" w:cstheme="minorHAnsi"/>
        </w:rPr>
        <w:t xml:space="preserve"> </w:t>
      </w:r>
    </w:p>
    <w:p w14:paraId="2FF4FD58" w14:textId="4E57FD30" w:rsidR="00E54935" w:rsidRPr="00E54935" w:rsidRDefault="00E54935" w:rsidP="00E54935">
      <w:pPr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4A9B52" w14:textId="77777777" w:rsidR="00413E7C" w:rsidRDefault="00E54935" w:rsidP="00E54935">
      <w:pPr>
        <w:ind w:right="-442"/>
        <w:rPr>
          <w:rFonts w:asciiTheme="minorHAnsi" w:hAnsiTheme="minorHAnsi" w:cstheme="minorHAnsi"/>
          <w:b/>
        </w:rPr>
      </w:pPr>
      <w:r w:rsidRPr="00E54935">
        <w:rPr>
          <w:rFonts w:asciiTheme="minorHAnsi" w:hAnsiTheme="minorHAnsi" w:cstheme="minorHAnsi"/>
          <w:b/>
        </w:rPr>
        <w:t xml:space="preserve">Oggetto: </w:t>
      </w:r>
      <w:r>
        <w:rPr>
          <w:rFonts w:asciiTheme="minorHAnsi" w:hAnsiTheme="minorHAnsi" w:cstheme="minorHAnsi"/>
          <w:b/>
        </w:rPr>
        <w:t>P</w:t>
      </w:r>
      <w:r w:rsidRPr="00E54935">
        <w:rPr>
          <w:rFonts w:asciiTheme="minorHAnsi" w:hAnsiTheme="minorHAnsi" w:cstheme="minorHAnsi"/>
          <w:b/>
        </w:rPr>
        <w:t xml:space="preserve">rogetto </w:t>
      </w:r>
      <w:proofErr w:type="spellStart"/>
      <w:r w:rsidR="00413E7C">
        <w:rPr>
          <w:rFonts w:asciiTheme="minorHAnsi" w:hAnsiTheme="minorHAnsi" w:cstheme="minorHAnsi"/>
          <w:b/>
        </w:rPr>
        <w:t>Sport&amp;Scuola</w:t>
      </w:r>
      <w:proofErr w:type="spellEnd"/>
      <w:r w:rsidR="00413E7C">
        <w:rPr>
          <w:rFonts w:asciiTheme="minorHAnsi" w:hAnsiTheme="minorHAnsi" w:cstheme="minorHAnsi"/>
          <w:b/>
        </w:rPr>
        <w:t xml:space="preserve"> 2020 per la ripartenza - Area 4 </w:t>
      </w:r>
    </w:p>
    <w:p w14:paraId="30972FB3" w14:textId="7E230A7F" w:rsidR="00E54935" w:rsidRPr="00E54935" w:rsidRDefault="00413E7C" w:rsidP="00E54935">
      <w:pPr>
        <w:ind w:right="-4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“A</w:t>
      </w:r>
      <w:r w:rsidR="009624EB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tività in ambiente naturale e Giochi Tradizionali”</w:t>
      </w:r>
    </w:p>
    <w:p w14:paraId="330DBBE5" w14:textId="77777777" w:rsidR="00E54935" w:rsidRPr="00E54935" w:rsidRDefault="00E54935" w:rsidP="00E54935">
      <w:pPr>
        <w:ind w:right="-442"/>
        <w:jc w:val="center"/>
        <w:rPr>
          <w:rFonts w:asciiTheme="minorHAnsi" w:hAnsiTheme="minorHAnsi" w:cstheme="minorHAnsi"/>
          <w:b/>
        </w:rPr>
      </w:pPr>
    </w:p>
    <w:p w14:paraId="275F8843" w14:textId="372C4865" w:rsidR="00413E7C" w:rsidRDefault="00E54935" w:rsidP="00413E7C">
      <w:pPr>
        <w:ind w:right="-442"/>
        <w:jc w:val="both"/>
        <w:rPr>
          <w:rFonts w:asciiTheme="minorHAnsi" w:hAnsiTheme="minorHAnsi" w:cstheme="minorHAnsi"/>
          <w:b/>
        </w:rPr>
      </w:pPr>
      <w:r w:rsidRPr="00E54935">
        <w:rPr>
          <w:rFonts w:asciiTheme="minorHAnsi" w:hAnsiTheme="minorHAnsi" w:cstheme="minorHAnsi"/>
          <w:b/>
        </w:rPr>
        <w:tab/>
      </w:r>
    </w:p>
    <w:p w14:paraId="1ACDF651" w14:textId="2E094048" w:rsidR="00413E7C" w:rsidRDefault="00413E7C" w:rsidP="00413E7C">
      <w:pPr>
        <w:spacing w:line="276" w:lineRule="auto"/>
        <w:ind w:firstLine="708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Le scuole che intendono partecipare dovranno formulare un progetto per la promozione delle attività motorie in orario curricolare o da svolgersi in orario extracurriculare, sempre nel rispetto delle normative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, praticate in ambiente naturale (es: </w:t>
      </w:r>
      <w:proofErr w:type="spellStart"/>
      <w:r>
        <w:rPr>
          <w:rFonts w:asciiTheme="minorHAnsi" w:hAnsiTheme="minorHAnsi" w:cstheme="minorHAnsi"/>
        </w:rPr>
        <w:t>Nordic</w:t>
      </w:r>
      <w:proofErr w:type="spellEnd"/>
      <w:r>
        <w:rPr>
          <w:rFonts w:asciiTheme="minorHAnsi" w:hAnsiTheme="minorHAnsi" w:cstheme="minorHAnsi"/>
        </w:rPr>
        <w:t xml:space="preserve"> Walking-Orienteering) e/o far conoscere i “Giochi Tradizionali” (es: Tiro alla Fune-Bocce-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 compilando la scheda allegata e inviarla a</w:t>
      </w:r>
    </w:p>
    <w:p w14:paraId="334F6645" w14:textId="38D9CB3E" w:rsidR="00413E7C" w:rsidRDefault="003B609F" w:rsidP="00413E7C">
      <w:pPr>
        <w:tabs>
          <w:tab w:val="left" w:pos="7280"/>
        </w:tabs>
        <w:rPr>
          <w:rFonts w:asciiTheme="minorHAnsi" w:hAnsiTheme="minorHAnsi" w:cstheme="minorHAnsi"/>
        </w:rPr>
      </w:pPr>
      <w:hyperlink r:id="rId7" w:history="1">
        <w:r w:rsidR="00413E7C">
          <w:rPr>
            <w:rStyle w:val="Collegamentoipertestuale"/>
            <w:rFonts w:asciiTheme="minorHAnsi" w:hAnsiTheme="minorHAnsi" w:cstheme="minorHAnsi"/>
          </w:rPr>
          <w:t>educazionefisica@istruzionevicenza.it</w:t>
        </w:r>
      </w:hyperlink>
      <w:r w:rsidR="00413E7C">
        <w:rPr>
          <w:rFonts w:asciiTheme="minorHAnsi" w:hAnsiTheme="minorHAnsi" w:cstheme="minorHAnsi"/>
        </w:rPr>
        <w:t xml:space="preserve"> entro e non oltre il 10 ottobre 2020</w:t>
      </w:r>
    </w:p>
    <w:p w14:paraId="08133C70" w14:textId="77777777" w:rsidR="00413E7C" w:rsidRDefault="00413E7C" w:rsidP="00413E7C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9077672" w14:textId="77777777" w:rsidR="009624EB" w:rsidRPr="009624EB" w:rsidRDefault="009624EB" w:rsidP="009624EB">
      <w:pPr>
        <w:rPr>
          <w:rFonts w:asciiTheme="minorHAnsi" w:hAnsiTheme="minorHAnsi" w:cstheme="minorHAnsi"/>
        </w:rPr>
      </w:pPr>
      <w:r w:rsidRPr="009624EB">
        <w:rPr>
          <w:rFonts w:asciiTheme="minorHAnsi" w:hAnsiTheme="minorHAnsi" w:cstheme="minorHAnsi"/>
        </w:rPr>
        <w:t>Alle prime scuole iscritte sarà consegnato il materiale sportivo o parte di esso per la realizzazione della proposta in base anche alla disponibilità finanziaria legata al progetto regionale “</w:t>
      </w:r>
      <w:proofErr w:type="spellStart"/>
      <w:r w:rsidRPr="009624EB">
        <w:rPr>
          <w:rFonts w:asciiTheme="minorHAnsi" w:hAnsiTheme="minorHAnsi" w:cstheme="minorHAnsi"/>
        </w:rPr>
        <w:t>Sport&amp;Scuola</w:t>
      </w:r>
      <w:proofErr w:type="spellEnd"/>
      <w:r w:rsidRPr="009624EB">
        <w:rPr>
          <w:rFonts w:asciiTheme="minorHAnsi" w:hAnsiTheme="minorHAnsi" w:cstheme="minorHAnsi"/>
        </w:rPr>
        <w:t>” 2020.</w:t>
      </w:r>
    </w:p>
    <w:p w14:paraId="09C2B4EB" w14:textId="0DA35B5D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4EF4B6E8" w14:textId="1D19BDFF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7F9A9FB2" w14:textId="69ED7B7A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35971002" w14:textId="7F4DEB8C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6B525D5B" w14:textId="51D463DE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5C082692" w14:textId="3FBC9099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40040417" w14:textId="751DBD45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10F2F4E2" w14:textId="53A93C78" w:rsidR="00413E7C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262D4716" w14:textId="77777777" w:rsidR="00413E7C" w:rsidRPr="00E54935" w:rsidRDefault="00413E7C" w:rsidP="00413E7C">
      <w:pPr>
        <w:ind w:right="-442"/>
        <w:jc w:val="both"/>
        <w:rPr>
          <w:rFonts w:asciiTheme="minorHAnsi" w:hAnsiTheme="minorHAnsi" w:cstheme="minorHAnsi"/>
        </w:rPr>
      </w:pPr>
    </w:p>
    <w:p w14:paraId="4736FA0C" w14:textId="715D2E80" w:rsidR="00682287" w:rsidRDefault="00682287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3D39">
        <w:rPr>
          <w:rFonts w:asciiTheme="minorHAnsi" w:hAnsiTheme="minorHAnsi" w:cstheme="minorHAnsi"/>
        </w:rPr>
        <w:t xml:space="preserve">F.to </w:t>
      </w:r>
      <w:r>
        <w:rPr>
          <w:rFonts w:asciiTheme="minorHAnsi" w:hAnsiTheme="minorHAnsi" w:cstheme="minorHAnsi"/>
        </w:rPr>
        <w:t>Lorena Sottoriva</w:t>
      </w:r>
    </w:p>
    <w:p w14:paraId="260AF9F1" w14:textId="158E4E4D" w:rsidR="00682287" w:rsidRDefault="00682287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Docente </w:t>
      </w:r>
      <w:r w:rsidR="00977963">
        <w:rPr>
          <w:rFonts w:asciiTheme="minorHAnsi" w:hAnsiTheme="minorHAnsi" w:cstheme="minorHAnsi"/>
        </w:rPr>
        <w:t>comma 65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Area 3 UAT VIII</w:t>
      </w:r>
    </w:p>
    <w:p w14:paraId="4E6287F8" w14:textId="3B8607FF" w:rsidR="009D04AC" w:rsidRDefault="00347542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EA78DA" w14:textId="2A84FB1A" w:rsidR="00682287" w:rsidRDefault="00682287" w:rsidP="00382305">
      <w:pPr>
        <w:rPr>
          <w:rFonts w:asciiTheme="minorHAnsi" w:hAnsiTheme="minorHAnsi" w:cstheme="minorHAnsi"/>
        </w:rPr>
      </w:pPr>
    </w:p>
    <w:p w14:paraId="4AA1DD46" w14:textId="77777777" w:rsidR="00E873F2" w:rsidRDefault="00E873F2" w:rsidP="00382305">
      <w:pPr>
        <w:rPr>
          <w:rFonts w:asciiTheme="minorHAnsi" w:hAnsiTheme="minorHAnsi" w:cstheme="minorHAnsi"/>
        </w:rPr>
      </w:pPr>
    </w:p>
    <w:p w14:paraId="68741F98" w14:textId="1EBA4272" w:rsidR="00682287" w:rsidRDefault="00682287" w:rsidP="00382305">
      <w:pPr>
        <w:rPr>
          <w:rFonts w:asciiTheme="minorHAnsi" w:hAnsiTheme="minorHAnsi" w:cstheme="minorHAnsi"/>
        </w:rPr>
      </w:pPr>
    </w:p>
    <w:p w14:paraId="7682F217" w14:textId="188E4F73" w:rsidR="00413E7C" w:rsidRDefault="00413E7C" w:rsidP="00382305">
      <w:pPr>
        <w:rPr>
          <w:rFonts w:asciiTheme="minorHAnsi" w:hAnsiTheme="minorHAnsi" w:cstheme="minorHAnsi"/>
        </w:rPr>
      </w:pPr>
    </w:p>
    <w:p w14:paraId="268AA241" w14:textId="2F7F6949" w:rsidR="00413E7C" w:rsidRDefault="00413E7C" w:rsidP="00382305">
      <w:pPr>
        <w:rPr>
          <w:rFonts w:asciiTheme="minorHAnsi" w:hAnsiTheme="minorHAnsi" w:cstheme="minorHAnsi"/>
        </w:rPr>
      </w:pPr>
    </w:p>
    <w:p w14:paraId="45F6EEE9" w14:textId="2D382EDF" w:rsidR="00413E7C" w:rsidRDefault="00413E7C" w:rsidP="00382305">
      <w:pPr>
        <w:rPr>
          <w:rFonts w:asciiTheme="minorHAnsi" w:hAnsiTheme="minorHAnsi" w:cstheme="minorHAnsi"/>
        </w:rPr>
      </w:pPr>
    </w:p>
    <w:p w14:paraId="63057AD6" w14:textId="24164A04" w:rsidR="00861130" w:rsidRDefault="007E418D" w:rsidP="00861130">
      <w:pPr>
        <w:rPr>
          <w:rStyle w:val="Collegamentoipertestuale"/>
          <w:rFonts w:ascii="Calibri" w:hAnsi="Calibri"/>
          <w:sz w:val="16"/>
          <w:szCs w:val="16"/>
        </w:rPr>
      </w:pPr>
      <w:bookmarkStart w:id="1" w:name="_Hlk52272125"/>
      <w:r>
        <w:rPr>
          <w:rFonts w:ascii="Calibri" w:hAnsi="Calibri"/>
          <w:sz w:val="22"/>
          <w:szCs w:val="22"/>
        </w:rPr>
        <w:t xml:space="preserve">       </w:t>
      </w:r>
      <w:r w:rsidRPr="009173D8">
        <w:rPr>
          <w:rFonts w:ascii="Calibri" w:hAnsi="Calibri"/>
          <w:sz w:val="16"/>
          <w:szCs w:val="16"/>
        </w:rPr>
        <w:t>Responsabile del procedimento: Lorena Sottoriva tel. 0444</w:t>
      </w:r>
      <w:r>
        <w:rPr>
          <w:rFonts w:ascii="Calibri" w:hAnsi="Calibri"/>
          <w:sz w:val="16"/>
          <w:szCs w:val="16"/>
        </w:rPr>
        <w:t xml:space="preserve"> </w:t>
      </w:r>
      <w:r w:rsidRPr="009173D8">
        <w:rPr>
          <w:rFonts w:ascii="Calibri" w:hAnsi="Calibri"/>
          <w:sz w:val="16"/>
          <w:szCs w:val="16"/>
        </w:rPr>
        <w:t xml:space="preserve">251176 </w:t>
      </w:r>
      <w:r>
        <w:rPr>
          <w:rFonts w:ascii="Calibri" w:hAnsi="Calibri"/>
          <w:sz w:val="16"/>
          <w:szCs w:val="16"/>
        </w:rPr>
        <w:t xml:space="preserve">                                                  </w:t>
      </w:r>
      <w:proofErr w:type="gramStart"/>
      <w:r w:rsidRPr="009173D8">
        <w:rPr>
          <w:rFonts w:ascii="Calibri" w:hAnsi="Calibri"/>
          <w:sz w:val="16"/>
          <w:szCs w:val="16"/>
        </w:rPr>
        <w:t>email</w:t>
      </w:r>
      <w:proofErr w:type="gramEnd"/>
      <w:r w:rsidRPr="009173D8">
        <w:rPr>
          <w:rFonts w:ascii="Calibri" w:hAnsi="Calibri"/>
          <w:sz w:val="16"/>
          <w:szCs w:val="16"/>
        </w:rPr>
        <w:t xml:space="preserve">: </w:t>
      </w:r>
      <w:hyperlink r:id="rId8" w:history="1">
        <w:r w:rsidRPr="00194BF1">
          <w:rPr>
            <w:rStyle w:val="Collegamentoipertestuale"/>
            <w:rFonts w:ascii="Calibri" w:hAnsi="Calibri"/>
            <w:sz w:val="16"/>
            <w:szCs w:val="16"/>
          </w:rPr>
          <w:t>educazionefisica@istruzionevicenza.it</w:t>
        </w:r>
      </w:hyperlink>
    </w:p>
    <w:bookmarkEnd w:id="1"/>
    <w:p w14:paraId="393CCC08" w14:textId="1D89CF2C" w:rsidR="004D19CC" w:rsidRDefault="004D19CC" w:rsidP="004D19CC"/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2276"/>
        <w:gridCol w:w="1995"/>
        <w:gridCol w:w="2420"/>
      </w:tblGrid>
      <w:tr w:rsidR="008B1301" w:rsidRPr="00B64DF3" w14:paraId="36E5F2BD" w14:textId="77777777" w:rsidTr="00D97581">
        <w:trPr>
          <w:trHeight w:val="42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D0A6" w14:textId="77777777" w:rsidR="008B1301" w:rsidRPr="00B64DF3" w:rsidRDefault="008B1301" w:rsidP="00D97581">
            <w:pPr>
              <w:rPr>
                <w:rFonts w:ascii="Calibri" w:hAnsi="Calibri" w:cs="Calibri"/>
                <w:b/>
                <w:bCs/>
                <w:color w:val="44546A"/>
                <w:sz w:val="32"/>
                <w:szCs w:val="32"/>
              </w:rPr>
            </w:pPr>
            <w:r w:rsidRPr="00B64DF3">
              <w:rPr>
                <w:rFonts w:ascii="Calibri" w:hAnsi="Calibri" w:cs="Arial"/>
                <w:b/>
                <w:bCs/>
                <w:color w:val="44546A"/>
                <w:sz w:val="32"/>
                <w:szCs w:val="32"/>
              </w:rPr>
              <w:t>Progetto Scuola &amp; Sport 2020 per la ri</w:t>
            </w:r>
            <w:r>
              <w:rPr>
                <w:rFonts w:ascii="Calibri" w:hAnsi="Calibri" w:cs="Arial"/>
                <w:b/>
                <w:bCs/>
                <w:color w:val="44546A"/>
                <w:sz w:val="32"/>
                <w:szCs w:val="32"/>
              </w:rPr>
              <w:t>apertura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919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01471BF" wp14:editId="4B5C790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25400</wp:posOffset>
                  </wp:positionV>
                  <wp:extent cx="1212850" cy="819150"/>
                  <wp:effectExtent l="0" t="0" r="6350" b="0"/>
                  <wp:wrapNone/>
                  <wp:docPr id="3" name="Im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E284D-6C68-4946-BE45-1353E86EEB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>
                            <a:extLst>
                              <a:ext uri="{FF2B5EF4-FFF2-40B4-BE49-F238E27FC236}">
                                <a16:creationId xmlns:a16="http://schemas.microsoft.com/office/drawing/2014/main" id="{0DFE284D-6C68-4946-BE45-1353E86EE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30" cy="81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8B1301" w:rsidRPr="00B64DF3" w14:paraId="0A594A75" w14:textId="77777777" w:rsidTr="00D97581">
              <w:trPr>
                <w:trHeight w:val="42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D00EC" w14:textId="77777777" w:rsidR="008B1301" w:rsidRPr="00B64DF3" w:rsidRDefault="008B1301" w:rsidP="00D9758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E8A337D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1301" w:rsidRPr="00B64DF3" w14:paraId="73566916" w14:textId="77777777" w:rsidTr="00D97581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C92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3B3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884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C87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</w:tr>
      <w:tr w:rsidR="008B1301" w:rsidRPr="00B64DF3" w14:paraId="6A592AAA" w14:textId="77777777" w:rsidTr="00D97581">
        <w:trPr>
          <w:trHeight w:val="350"/>
        </w:trPr>
        <w:tc>
          <w:tcPr>
            <w:tcW w:w="6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6D39" w14:textId="77777777" w:rsidR="008B1301" w:rsidRPr="00B64DF3" w:rsidRDefault="008B1301" w:rsidP="00D975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64DF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MODULO   DI   ISCRIZIONE 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–</w:t>
            </w:r>
            <w:r w:rsidRPr="00B64DF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AREA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: 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3D8" w14:textId="77777777" w:rsidR="008B1301" w:rsidRPr="00B64DF3" w:rsidRDefault="008B1301" w:rsidP="00D975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301" w:rsidRPr="00B64DF3" w14:paraId="75394CFD" w14:textId="77777777" w:rsidTr="00D97581">
        <w:trPr>
          <w:trHeight w:val="29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BA9C" w14:textId="0AC928BB" w:rsidR="008B1301" w:rsidRPr="00B64DF3" w:rsidRDefault="008B1301" w:rsidP="00D9758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64DF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Periodo di svolgimento: OTTOBRE –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DIC</w:t>
            </w:r>
            <w:r w:rsidRPr="00B64DF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EMBRE 2020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05E" w14:textId="77777777" w:rsidR="008B1301" w:rsidRPr="00B64DF3" w:rsidRDefault="008B1301" w:rsidP="00D9758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301" w:rsidRPr="00B64DF3" w14:paraId="012C510D" w14:textId="77777777" w:rsidTr="00D97581">
        <w:trPr>
          <w:trHeight w:val="1680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73C2" w14:textId="77777777" w:rsidR="008B1301" w:rsidRPr="00B64DF3" w:rsidRDefault="008B1301" w:rsidP="00D97581">
            <w:pPr>
              <w:ind w:left="72"/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b/>
                <w:bCs/>
                <w:color w:val="000000"/>
              </w:rPr>
              <w:t>Attività:</w:t>
            </w:r>
            <w:r>
              <w:rPr>
                <w:rFonts w:ascii="Calibri" w:hAnsi="Calibri" w:cs="Calibri"/>
                <w:color w:val="000000"/>
              </w:rPr>
              <w:t xml:space="preserve"> scrivere la progettualità e materiale necessario</w:t>
            </w:r>
          </w:p>
          <w:p w14:paraId="13A4980B" w14:textId="77777777" w:rsidR="008B1301" w:rsidRPr="003C47A3" w:rsidRDefault="008B1301" w:rsidP="00D9758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Pr="003C47A3">
              <w:rPr>
                <w:rFonts w:ascii="Calibri" w:hAnsi="Calibri" w:cs="Calibri"/>
                <w:bCs/>
                <w:color w:val="000000"/>
              </w:rPr>
              <w:t>Alcuni esempi:</w:t>
            </w:r>
          </w:p>
          <w:p w14:paraId="2C69AB2C" w14:textId="77777777" w:rsidR="008B1301" w:rsidRPr="003C47A3" w:rsidRDefault="008B1301" w:rsidP="00D9758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6552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Attività in ambiente naturale: </w:t>
            </w:r>
            <w:proofErr w:type="spellStart"/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Nordic</w:t>
            </w:r>
            <w:proofErr w:type="spellEnd"/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 Walking – Orienteering - </w:t>
            </w: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…</w:t>
            </w:r>
          </w:p>
          <w:p w14:paraId="6CD89445" w14:textId="77777777" w:rsidR="008B1301" w:rsidRPr="003C47A3" w:rsidRDefault="008B1301" w:rsidP="00D9758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6552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Giochi e Sport Tradizionali: Tiro alla Fune – Bocce – </w:t>
            </w:r>
            <w:proofErr w:type="spellStart"/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Birillistica</w:t>
            </w:r>
            <w:proofErr w:type="spellEnd"/>
            <w:r w:rsidRPr="003C47A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 - Freccette - …</w:t>
            </w:r>
          </w:p>
          <w:p w14:paraId="4BBCFA60" w14:textId="77777777" w:rsidR="008B1301" w:rsidRPr="003C47A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3C47A3">
              <w:rPr>
                <w:rFonts w:ascii="Calibri" w:hAnsi="Calibri" w:cs="Calibri"/>
                <w:color w:val="000000"/>
              </w:rPr>
              <w:t> </w:t>
            </w:r>
          </w:p>
          <w:p w14:paraId="2BDE1084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02B4AA02" w14:textId="77777777" w:rsidTr="00D97581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2F0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20B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F75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A53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</w:tr>
      <w:tr w:rsidR="008B1301" w:rsidRPr="00B64DF3" w14:paraId="26E6C318" w14:textId="77777777" w:rsidTr="00D97581">
        <w:trPr>
          <w:trHeight w:val="4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8C2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Istituto: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EE6DC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647B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55E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8B1301" w:rsidRPr="00B64DF3" w14:paraId="1C749757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F2E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Docente referente: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F225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47CA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BC3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8B1301" w:rsidRPr="00B64DF3" w14:paraId="67355A00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3BB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Telefono: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DF94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1805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6D6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8B1301" w:rsidRPr="00B64DF3" w14:paraId="7D96AA39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CED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Mail: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EB4A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62C0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D1A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8B1301" w:rsidRPr="00B64DF3" w14:paraId="78AC717B" w14:textId="77777777" w:rsidTr="00D97581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F9C" w14:textId="77777777" w:rsidR="008B1301" w:rsidRPr="00B64DF3" w:rsidRDefault="008B1301" w:rsidP="00D97581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3BC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8BF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557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</w:tr>
      <w:tr w:rsidR="008B1301" w:rsidRPr="00B64DF3" w14:paraId="1BBBE402" w14:textId="77777777" w:rsidTr="00D97581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6496" w14:textId="77777777" w:rsidR="008B1301" w:rsidRPr="00B64DF3" w:rsidRDefault="008B1301" w:rsidP="00D97581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Classe</w:t>
            </w:r>
            <w:r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/</w:t>
            </w: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 xml:space="preserve"> partecipante</w:t>
            </w:r>
            <w:r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/i</w:t>
            </w: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8D5B" w14:textId="77777777" w:rsidR="008B1301" w:rsidRPr="00B64DF3" w:rsidRDefault="008B1301" w:rsidP="00D97581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Date di svolgimento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C51C" w14:textId="77777777" w:rsidR="008B1301" w:rsidRPr="00B64DF3" w:rsidRDefault="008B1301" w:rsidP="00D97581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n. alunni coinvolti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901F" w14:textId="77777777" w:rsidR="008B1301" w:rsidRPr="00B64DF3" w:rsidRDefault="008B1301" w:rsidP="00D97581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di cui n. alunni disabili</w:t>
            </w:r>
          </w:p>
        </w:tc>
      </w:tr>
      <w:tr w:rsidR="008B1301" w:rsidRPr="00B64DF3" w14:paraId="48B541A8" w14:textId="77777777" w:rsidTr="00D97581">
        <w:trPr>
          <w:trHeight w:val="4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630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185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375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15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5A7A7599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C86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05D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0AE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316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2D21B640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9EC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A653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6B7B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9C4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7BCF9721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B1F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DE1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4B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FC5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4389FDBF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087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87B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D91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711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04A36CDB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AEB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DBD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9B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E41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42AF6225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DD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1D4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D3F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B73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13D5835E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756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C8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BFF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283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5D9FB405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76A8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5C6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65B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5CE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27892E35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8E5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44E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962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E4C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1301" w:rsidRPr="00B64DF3" w14:paraId="185CBF05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5D80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E4D3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26A7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B0C1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1301" w:rsidRPr="00B64DF3" w14:paraId="58FD3793" w14:textId="77777777" w:rsidTr="00D97581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F3A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9A3A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51E7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D28E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1301" w:rsidRPr="00B64DF3" w14:paraId="578599A8" w14:textId="77777777" w:rsidTr="00D97581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C4" w14:textId="77777777" w:rsidR="008B1301" w:rsidRPr="00B64DF3" w:rsidRDefault="008B1301" w:rsidP="00D975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21D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06A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258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</w:tr>
      <w:tr w:rsidR="008B1301" w:rsidRPr="00B64DF3" w14:paraId="2678394C" w14:textId="77777777" w:rsidTr="00D97581">
        <w:trPr>
          <w:trHeight w:val="290"/>
        </w:trPr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AB02" w14:textId="77777777" w:rsidR="008B1301" w:rsidRDefault="008B1301" w:rsidP="00D97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0013190" w14:textId="77777777" w:rsidR="008B1301" w:rsidRDefault="008B1301" w:rsidP="00D97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8D71FE0" w14:textId="77777777" w:rsidR="008B1301" w:rsidRDefault="008B1301" w:rsidP="00D97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FEEC7EB" w14:textId="77777777" w:rsidR="008B1301" w:rsidRPr="00B64DF3" w:rsidRDefault="008B1301" w:rsidP="00D97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4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             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B64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Il Dirigente Scolastico</w:t>
            </w:r>
          </w:p>
        </w:tc>
      </w:tr>
      <w:tr w:rsidR="008B1301" w:rsidRPr="00B64DF3" w14:paraId="65559A7C" w14:textId="77777777" w:rsidTr="00D97581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18D" w14:textId="77777777" w:rsidR="008B1301" w:rsidRPr="00B64DF3" w:rsidRDefault="008B1301" w:rsidP="00D97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03A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A3E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6B5" w14:textId="77777777" w:rsidR="008B1301" w:rsidRPr="00B64DF3" w:rsidRDefault="008B1301" w:rsidP="00D97581">
            <w:pPr>
              <w:rPr>
                <w:sz w:val="20"/>
                <w:szCs w:val="20"/>
              </w:rPr>
            </w:pPr>
          </w:p>
        </w:tc>
      </w:tr>
    </w:tbl>
    <w:p w14:paraId="7C1F82E5" w14:textId="77777777" w:rsidR="004D19CC" w:rsidRPr="00861130" w:rsidRDefault="004D19CC" w:rsidP="00861130">
      <w:pPr>
        <w:rPr>
          <w:rFonts w:asciiTheme="minorHAnsi" w:hAnsiTheme="minorHAnsi" w:cstheme="minorHAnsi"/>
        </w:rPr>
      </w:pPr>
    </w:p>
    <w:sectPr w:rsidR="004D19CC" w:rsidRPr="00861130" w:rsidSect="004D19CC">
      <w:headerReference w:type="default" r:id="rId10"/>
      <w:footerReference w:type="default" r:id="rId11"/>
      <w:pgSz w:w="12240" w:h="15840"/>
      <w:pgMar w:top="993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1E57" w14:textId="77777777" w:rsidR="003B609F" w:rsidRDefault="003B609F">
      <w:r>
        <w:separator/>
      </w:r>
    </w:p>
  </w:endnote>
  <w:endnote w:type="continuationSeparator" w:id="0">
    <w:p w14:paraId="3356F25A" w14:textId="77777777" w:rsidR="003B609F" w:rsidRDefault="003B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258" w14:textId="77777777" w:rsidR="001F33CE" w:rsidRDefault="001F33CE">
    <w:pPr>
      <w:overflowPunct w:val="0"/>
      <w:autoSpaceDE w:val="0"/>
      <w:ind w:left="38"/>
      <w:jc w:val="center"/>
      <w:rPr>
        <w:rFonts w:ascii="Verdana" w:hAnsi="Verdana"/>
        <w:color w:val="002060"/>
        <w:sz w:val="16"/>
        <w:szCs w:val="16"/>
      </w:rPr>
    </w:pPr>
  </w:p>
  <w:p w14:paraId="3559D263" w14:textId="77777777" w:rsidR="001F33CE" w:rsidRDefault="001F33CE">
    <w:pPr>
      <w:overflowPunct w:val="0"/>
      <w:autoSpaceDE w:val="0"/>
      <w:ind w:left="38"/>
      <w:jc w:val="center"/>
    </w:pPr>
    <w:proofErr w:type="gramStart"/>
    <w:r>
      <w:rPr>
        <w:rFonts w:ascii="Verdana" w:hAnsi="Verdana"/>
        <w:color w:val="002060"/>
        <w:sz w:val="16"/>
        <w:szCs w:val="16"/>
      </w:rPr>
      <w:t xml:space="preserve">e-mail:   </w:t>
    </w:r>
    <w:proofErr w:type="gramEnd"/>
    <w:hyperlink r:id="rId1" w:history="1">
      <w:r w:rsidR="00CD7273" w:rsidRPr="007B1D71">
        <w:rPr>
          <w:rStyle w:val="Collegamentoipertestuale"/>
          <w:rFonts w:ascii="Verdana" w:hAnsi="Verdana"/>
          <w:sz w:val="16"/>
          <w:szCs w:val="16"/>
        </w:rPr>
        <w:t>usp.vi@istruzione.it</w:t>
      </w:r>
    </w:hyperlink>
    <w:r>
      <w:rPr>
        <w:rFonts w:ascii="Verdana" w:hAnsi="Verdana"/>
        <w:color w:val="002060"/>
        <w:sz w:val="16"/>
        <w:szCs w:val="16"/>
      </w:rPr>
      <w:t xml:space="preserve">  C.F. </w:t>
    </w:r>
    <w:r w:rsidR="00CD7273" w:rsidRPr="00CD7273">
      <w:rPr>
        <w:rFonts w:ascii="Verdana" w:hAnsi="Verdana"/>
        <w:color w:val="002060"/>
        <w:sz w:val="16"/>
        <w:szCs w:val="16"/>
      </w:rPr>
      <w:t>80015810247</w:t>
    </w:r>
    <w:r>
      <w:rPr>
        <w:rFonts w:ascii="Verdana" w:hAnsi="Verdana"/>
        <w:color w:val="002060"/>
        <w:sz w:val="16"/>
        <w:szCs w:val="16"/>
      </w:rPr>
      <w:t xml:space="preserve"> - </w:t>
    </w:r>
    <w:proofErr w:type="spellStart"/>
    <w:r>
      <w:rPr>
        <w:rFonts w:ascii="Verdana" w:hAnsi="Verdana"/>
        <w:color w:val="002060"/>
        <w:sz w:val="16"/>
        <w:szCs w:val="16"/>
      </w:rPr>
      <w:t>Pec</w:t>
    </w:r>
    <w:proofErr w:type="spellEnd"/>
    <w:r>
      <w:rPr>
        <w:rFonts w:ascii="Verdana" w:hAnsi="Verdana"/>
        <w:color w:val="002060"/>
        <w:sz w:val="16"/>
        <w:szCs w:val="16"/>
      </w:rPr>
      <w:t xml:space="preserve">: </w:t>
    </w:r>
    <w:hyperlink r:id="rId2" w:history="1">
      <w:r w:rsidR="00CD7273" w:rsidRPr="007B1D71">
        <w:rPr>
          <w:rStyle w:val="Collegamentoipertestuale"/>
          <w:rFonts w:ascii="Verdana" w:hAnsi="Verdana"/>
          <w:sz w:val="16"/>
          <w:szCs w:val="16"/>
        </w:rPr>
        <w:t>uspvi@postacert.istruzione.it</w:t>
      </w:r>
    </w:hyperlink>
    <w:r>
      <w:rPr>
        <w:rFonts w:ascii="Verdana" w:hAnsi="Verdana"/>
        <w:color w:val="002060"/>
        <w:sz w:val="16"/>
        <w:szCs w:val="16"/>
      </w:rPr>
      <w:t xml:space="preserve"> </w:t>
    </w:r>
  </w:p>
  <w:p w14:paraId="51E8E054" w14:textId="77777777" w:rsidR="001F33CE" w:rsidRDefault="001F33CE">
    <w:pPr>
      <w:overflowPunct w:val="0"/>
      <w:autoSpaceDE w:val="0"/>
      <w:ind w:left="38"/>
      <w:jc w:val="center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 Centralino: Tel. 0</w:t>
    </w:r>
    <w:r w:rsidR="00CD7273">
      <w:rPr>
        <w:rFonts w:ascii="Verdana" w:hAnsi="Verdana"/>
        <w:color w:val="002060"/>
        <w:sz w:val="16"/>
        <w:szCs w:val="16"/>
      </w:rPr>
      <w:t>44</w:t>
    </w:r>
    <w:r>
      <w:rPr>
        <w:rFonts w:ascii="Verdana" w:hAnsi="Verdana"/>
        <w:color w:val="002060"/>
        <w:sz w:val="16"/>
        <w:szCs w:val="16"/>
      </w:rPr>
      <w:t xml:space="preserve">4 </w:t>
    </w:r>
    <w:r w:rsidR="00CD7273">
      <w:rPr>
        <w:rFonts w:ascii="Verdana" w:hAnsi="Verdana"/>
        <w:color w:val="002060"/>
        <w:sz w:val="16"/>
        <w:szCs w:val="16"/>
      </w:rPr>
      <w:t>251111</w:t>
    </w:r>
    <w:r>
      <w:rPr>
        <w:rFonts w:ascii="Verdana" w:hAnsi="Verdana"/>
        <w:color w:val="002060"/>
        <w:sz w:val="16"/>
        <w:szCs w:val="16"/>
      </w:rPr>
      <w:t xml:space="preserve"> – Ufficio</w:t>
    </w:r>
    <w:r w:rsidR="00CD7273">
      <w:rPr>
        <w:rFonts w:ascii="Verdana" w:hAnsi="Verdana"/>
        <w:color w:val="002060"/>
        <w:sz w:val="16"/>
        <w:szCs w:val="16"/>
      </w:rPr>
      <w:t xml:space="preserve"> </w:t>
    </w:r>
    <w:proofErr w:type="spellStart"/>
    <w:r w:rsidR="00CD7273">
      <w:rPr>
        <w:rFonts w:ascii="Verdana" w:hAnsi="Verdana"/>
        <w:color w:val="002060"/>
        <w:sz w:val="16"/>
        <w:szCs w:val="16"/>
      </w:rPr>
      <w:t>Segr</w:t>
    </w:r>
    <w:proofErr w:type="spellEnd"/>
    <w:r w:rsidR="00CD7273">
      <w:rPr>
        <w:rFonts w:ascii="Verdana" w:hAnsi="Verdana"/>
        <w:color w:val="002060"/>
        <w:sz w:val="16"/>
        <w:szCs w:val="16"/>
      </w:rPr>
      <w:t>. Dirigente Tel.  0444 251123</w:t>
    </w:r>
  </w:p>
  <w:p w14:paraId="6DF2D17A" w14:textId="77777777" w:rsidR="00CD7273" w:rsidRDefault="00CD7273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CC26" w14:textId="77777777" w:rsidR="003B609F" w:rsidRDefault="003B609F">
      <w:r>
        <w:separator/>
      </w:r>
    </w:p>
  </w:footnote>
  <w:footnote w:type="continuationSeparator" w:id="0">
    <w:p w14:paraId="790D21CF" w14:textId="77777777" w:rsidR="003B609F" w:rsidRDefault="003B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11"/>
      <w:gridCol w:w="8261"/>
    </w:tblGrid>
    <w:tr w:rsidR="001F33CE" w14:paraId="4DFA639B" w14:textId="77777777">
      <w:trPr>
        <w:trHeight w:val="1366"/>
      </w:trPr>
      <w:tc>
        <w:tcPr>
          <w:tcW w:w="1811" w:type="dxa"/>
          <w:shd w:val="clear" w:color="auto" w:fill="auto"/>
          <w:tcMar>
            <w:top w:w="57" w:type="dxa"/>
            <w:left w:w="28" w:type="dxa"/>
            <w:bottom w:w="0" w:type="dxa"/>
            <w:right w:w="28" w:type="dxa"/>
          </w:tcMar>
          <w:vAlign w:val="center"/>
        </w:tcPr>
        <w:p w14:paraId="30356EC9" w14:textId="77777777" w:rsidR="001F33CE" w:rsidRDefault="00CD7273" w:rsidP="009C4FE8">
          <w:pPr>
            <w:overflowPunct w:val="0"/>
            <w:autoSpaceDE w:val="0"/>
            <w:ind w:left="180"/>
          </w:pPr>
          <w:r>
            <w:rPr>
              <w:noProof/>
            </w:rPr>
            <w:drawing>
              <wp:inline distT="0" distB="0" distL="0" distR="0" wp14:anchorId="5F2EF84A" wp14:editId="27F80E6B">
                <wp:extent cx="809625" cy="885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E7F2AF" w14:textId="77777777" w:rsidR="001F33CE" w:rsidRDefault="001F33CE">
          <w:pPr>
            <w:overflowPunct w:val="0"/>
            <w:autoSpaceDE w:val="0"/>
            <w:ind w:left="180"/>
            <w:jc w:val="center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8261" w:type="dxa"/>
          <w:shd w:val="clear" w:color="auto" w:fill="auto"/>
          <w:tcMar>
            <w:top w:w="0" w:type="dxa"/>
            <w:left w:w="142" w:type="dxa"/>
            <w:bottom w:w="0" w:type="dxa"/>
            <w:right w:w="142" w:type="dxa"/>
          </w:tcMar>
          <w:vAlign w:val="center"/>
        </w:tcPr>
        <w:p w14:paraId="3955D900" w14:textId="77777777" w:rsidR="001F33CE" w:rsidRDefault="001F33CE">
          <w:pPr>
            <w:tabs>
              <w:tab w:val="center" w:pos="3958"/>
              <w:tab w:val="left" w:pos="4699"/>
            </w:tabs>
            <w:overflowPunct w:val="0"/>
            <w:autoSpaceDE w:val="0"/>
            <w:ind w:left="38"/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  <w:r w:rsidR="00CD727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24DE90C" wp14:editId="31F26AD2">
                <wp:extent cx="361950" cy="409575"/>
                <wp:effectExtent l="0" t="0" r="0" b="9525"/>
                <wp:docPr id="2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</w:p>
        <w:p w14:paraId="2D729C09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Ministero dell’Istruzione</w:t>
          </w:r>
        </w:p>
        <w:p w14:paraId="20D8C03E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14:paraId="3653BC20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 xml:space="preserve">UFFICIO </w:t>
          </w:r>
          <w:proofErr w:type="gramStart"/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V</w:t>
          </w:r>
          <w:r w:rsidR="00CD7273">
            <w:rPr>
              <w:rFonts w:ascii="Verdana" w:hAnsi="Verdana"/>
              <w:b/>
              <w:i/>
              <w:color w:val="002060"/>
              <w:sz w:val="18"/>
              <w:szCs w:val="18"/>
            </w:rPr>
            <w:t>III  -</w:t>
          </w:r>
          <w:proofErr w:type="gramEnd"/>
          <w:r w:rsidR="00CD7273">
            <w:rPr>
              <w:rFonts w:ascii="Verdana" w:hAnsi="Verdana"/>
              <w:b/>
              <w:i/>
              <w:color w:val="002060"/>
              <w:sz w:val="18"/>
              <w:szCs w:val="18"/>
            </w:rPr>
            <w:t xml:space="preserve"> AMBITO TERRITORIALE DI VICENZA</w:t>
          </w:r>
        </w:p>
        <w:p w14:paraId="4564FAE8" w14:textId="77777777" w:rsidR="001F33CE" w:rsidRDefault="00CD7273" w:rsidP="00CD7273">
          <w:pPr>
            <w:overflowPunct w:val="0"/>
            <w:autoSpaceDE w:val="0"/>
            <w:ind w:left="38"/>
            <w:jc w:val="center"/>
            <w:rPr>
              <w:rFonts w:ascii="Verdana" w:hAnsi="Verdana" w:cs="Tahoma"/>
              <w:i/>
              <w:color w:val="002060"/>
              <w:sz w:val="20"/>
              <w:szCs w:val="20"/>
            </w:rPr>
          </w:pPr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 xml:space="preserve">Borgo </w:t>
          </w:r>
          <w:proofErr w:type="spellStart"/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>Scroffa</w:t>
          </w:r>
          <w:proofErr w:type="spellEnd"/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 xml:space="preserve">, 2 </w:t>
          </w:r>
          <w:r w:rsidR="001F33CE">
            <w:rPr>
              <w:rFonts w:ascii="Verdana" w:hAnsi="Verdana" w:cs="Tahoma"/>
              <w:i/>
              <w:color w:val="002060"/>
              <w:sz w:val="20"/>
              <w:szCs w:val="20"/>
            </w:rPr>
            <w:t>– 3</w:t>
          </w:r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>6100 Vicenza</w:t>
          </w:r>
        </w:p>
      </w:tc>
    </w:tr>
  </w:tbl>
  <w:p w14:paraId="19CC1C89" w14:textId="77777777" w:rsidR="001F33CE" w:rsidRDefault="001F33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04F6"/>
    <w:multiLevelType w:val="hybridMultilevel"/>
    <w:tmpl w:val="0DA61C0C"/>
    <w:lvl w:ilvl="0" w:tplc="FC308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73"/>
    <w:rsid w:val="00055CE2"/>
    <w:rsid w:val="000C3582"/>
    <w:rsid w:val="000C6FC2"/>
    <w:rsid w:val="001F33CE"/>
    <w:rsid w:val="00287C0D"/>
    <w:rsid w:val="0029439A"/>
    <w:rsid w:val="002A6493"/>
    <w:rsid w:val="002F7BE2"/>
    <w:rsid w:val="00321CBA"/>
    <w:rsid w:val="00347542"/>
    <w:rsid w:val="00382305"/>
    <w:rsid w:val="0039458E"/>
    <w:rsid w:val="003B609F"/>
    <w:rsid w:val="003C4517"/>
    <w:rsid w:val="003F5030"/>
    <w:rsid w:val="00413E7C"/>
    <w:rsid w:val="00426524"/>
    <w:rsid w:val="00494353"/>
    <w:rsid w:val="004A5B5E"/>
    <w:rsid w:val="004C5036"/>
    <w:rsid w:val="004D19CC"/>
    <w:rsid w:val="00627AA4"/>
    <w:rsid w:val="00682287"/>
    <w:rsid w:val="006C1DA1"/>
    <w:rsid w:val="006C460A"/>
    <w:rsid w:val="006D66BF"/>
    <w:rsid w:val="006E38F2"/>
    <w:rsid w:val="00722AC0"/>
    <w:rsid w:val="007E418D"/>
    <w:rsid w:val="00861130"/>
    <w:rsid w:val="008B1301"/>
    <w:rsid w:val="009624EB"/>
    <w:rsid w:val="00977963"/>
    <w:rsid w:val="009C4FE8"/>
    <w:rsid w:val="009C695B"/>
    <w:rsid w:val="009D04AC"/>
    <w:rsid w:val="009D4EE2"/>
    <w:rsid w:val="00A30D99"/>
    <w:rsid w:val="00A93D53"/>
    <w:rsid w:val="00AC1AE9"/>
    <w:rsid w:val="00AF6395"/>
    <w:rsid w:val="00B464ED"/>
    <w:rsid w:val="00BA1DEE"/>
    <w:rsid w:val="00BA1F9D"/>
    <w:rsid w:val="00CB72AF"/>
    <w:rsid w:val="00CD6F45"/>
    <w:rsid w:val="00CD7273"/>
    <w:rsid w:val="00CE688A"/>
    <w:rsid w:val="00CF0858"/>
    <w:rsid w:val="00DA7CE1"/>
    <w:rsid w:val="00DF3D39"/>
    <w:rsid w:val="00E54935"/>
    <w:rsid w:val="00E873F2"/>
    <w:rsid w:val="00EE42BE"/>
    <w:rsid w:val="00F14261"/>
    <w:rsid w:val="00F6651B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ACA6"/>
  <w15:docId w15:val="{735BE4FD-6943-45A2-9059-AD970B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F33C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F3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33CE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1F3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F33C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1F33C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8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19C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isica@istruzionevice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zionefisica@istruzionevice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vi@postacert.istruzione.it" TargetMode="External"/><Relationship Id="rId1" Type="http://schemas.openxmlformats.org/officeDocument/2006/relationships/hyperlink" Target="mailto:usp.vi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615\Desktop\NuovaCartaIntestata2020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NuovaCartaIntestata2020.doc</Template>
  <TotalTime>14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mailto:usppd@postacert.istruzione.it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mailto:usp.pd@istruzione.it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Sottoriva Lorena</cp:lastModifiedBy>
  <cp:revision>6</cp:revision>
  <dcterms:created xsi:type="dcterms:W3CDTF">2020-09-29T09:18:00Z</dcterms:created>
  <dcterms:modified xsi:type="dcterms:W3CDTF">2020-10-02T12:46:00Z</dcterms:modified>
</cp:coreProperties>
</file>